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0F" w:rsidRDefault="00BF664E" w:rsidP="00BF664E">
      <w:pPr>
        <w:jc w:val="right"/>
        <w:rPr>
          <w:sz w:val="24"/>
          <w:szCs w:val="24"/>
        </w:rPr>
      </w:pPr>
      <w:r w:rsidRPr="00BF664E">
        <w:rPr>
          <w:sz w:val="24"/>
          <w:szCs w:val="24"/>
        </w:rPr>
        <w:t>Wołomin</w:t>
      </w:r>
      <w:r w:rsidR="004A1CEE">
        <w:rPr>
          <w:sz w:val="24"/>
          <w:szCs w:val="24"/>
        </w:rPr>
        <w:t>, 18</w:t>
      </w:r>
      <w:r>
        <w:rPr>
          <w:sz w:val="24"/>
          <w:szCs w:val="24"/>
        </w:rPr>
        <w:t>.03.2016 r.</w:t>
      </w:r>
    </w:p>
    <w:p w:rsidR="00BF664E" w:rsidRDefault="00BF664E" w:rsidP="00BF664E">
      <w:pPr>
        <w:rPr>
          <w:sz w:val="24"/>
          <w:szCs w:val="24"/>
        </w:rPr>
      </w:pPr>
      <w:r>
        <w:rPr>
          <w:sz w:val="24"/>
          <w:szCs w:val="24"/>
        </w:rPr>
        <w:t>WED.4350.3.2016</w:t>
      </w:r>
    </w:p>
    <w:p w:rsidR="00BF664E" w:rsidRDefault="00BF664E" w:rsidP="00BF664E">
      <w:pPr>
        <w:rPr>
          <w:sz w:val="24"/>
          <w:szCs w:val="24"/>
        </w:rPr>
      </w:pPr>
    </w:p>
    <w:p w:rsidR="00BF664E" w:rsidRDefault="00BF664E" w:rsidP="00BF664E">
      <w:pPr>
        <w:rPr>
          <w:sz w:val="24"/>
          <w:szCs w:val="24"/>
        </w:rPr>
      </w:pPr>
    </w:p>
    <w:p w:rsidR="00BF664E" w:rsidRDefault="00BF664E" w:rsidP="00BF664E">
      <w:pPr>
        <w:ind w:left="5670"/>
        <w:rPr>
          <w:b/>
          <w:sz w:val="24"/>
          <w:szCs w:val="24"/>
        </w:rPr>
      </w:pPr>
    </w:p>
    <w:p w:rsidR="00BF664E" w:rsidRDefault="00BF664E" w:rsidP="00BF664E">
      <w:pPr>
        <w:ind w:left="5670"/>
        <w:rPr>
          <w:b/>
          <w:sz w:val="24"/>
          <w:szCs w:val="24"/>
        </w:rPr>
      </w:pPr>
    </w:p>
    <w:p w:rsidR="00BF664E" w:rsidRDefault="00BF664E" w:rsidP="00BF664E">
      <w:pPr>
        <w:ind w:left="5670"/>
        <w:rPr>
          <w:b/>
          <w:sz w:val="24"/>
          <w:szCs w:val="24"/>
        </w:rPr>
      </w:pPr>
    </w:p>
    <w:p w:rsidR="00BF664E" w:rsidRDefault="00BF664E" w:rsidP="00BF664E">
      <w:pPr>
        <w:ind w:left="5670"/>
        <w:rPr>
          <w:b/>
          <w:sz w:val="24"/>
          <w:szCs w:val="24"/>
        </w:rPr>
      </w:pPr>
      <w:r w:rsidRPr="00BF664E">
        <w:rPr>
          <w:b/>
          <w:sz w:val="24"/>
          <w:szCs w:val="24"/>
        </w:rPr>
        <w:t>Wszyscy oferenci</w:t>
      </w:r>
    </w:p>
    <w:p w:rsidR="00BF664E" w:rsidRDefault="00BF664E" w:rsidP="00BF664E">
      <w:pPr>
        <w:ind w:left="5670"/>
        <w:rPr>
          <w:b/>
          <w:sz w:val="24"/>
          <w:szCs w:val="24"/>
        </w:rPr>
      </w:pPr>
    </w:p>
    <w:p w:rsidR="00BF664E" w:rsidRDefault="00BF664E" w:rsidP="00BF664E">
      <w:pPr>
        <w:rPr>
          <w:b/>
          <w:sz w:val="24"/>
          <w:szCs w:val="24"/>
        </w:rPr>
      </w:pPr>
    </w:p>
    <w:p w:rsidR="00BF664E" w:rsidRDefault="00BF664E" w:rsidP="00BF664E">
      <w:pPr>
        <w:rPr>
          <w:b/>
          <w:sz w:val="24"/>
          <w:szCs w:val="24"/>
        </w:rPr>
      </w:pPr>
    </w:p>
    <w:p w:rsidR="00BF664E" w:rsidRDefault="00BF664E" w:rsidP="00BF664E">
      <w:pPr>
        <w:rPr>
          <w:b/>
          <w:sz w:val="24"/>
          <w:szCs w:val="24"/>
        </w:rPr>
      </w:pPr>
    </w:p>
    <w:p w:rsidR="00BF664E" w:rsidRDefault="00BF664E" w:rsidP="00BF664E">
      <w:pPr>
        <w:rPr>
          <w:b/>
          <w:sz w:val="24"/>
          <w:szCs w:val="24"/>
        </w:rPr>
      </w:pPr>
    </w:p>
    <w:p w:rsidR="00BF664E" w:rsidRDefault="00BF664E" w:rsidP="00BF66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Dotyczy: zapytania ofertowego na projekt, druk i dostawę informatora o szkołach ponadgimnazjalnych prowadzonych przez Powiat Wołomiński na rok szkolny 2016/2017.</w:t>
      </w:r>
    </w:p>
    <w:p w:rsidR="00BF664E" w:rsidRDefault="00BF664E" w:rsidP="00BF664E">
      <w:pPr>
        <w:jc w:val="both"/>
        <w:rPr>
          <w:b/>
          <w:sz w:val="24"/>
          <w:szCs w:val="24"/>
        </w:rPr>
      </w:pPr>
    </w:p>
    <w:p w:rsidR="00BF664E" w:rsidRDefault="00BF664E" w:rsidP="00BF664E">
      <w:pPr>
        <w:jc w:val="both"/>
        <w:rPr>
          <w:b/>
          <w:sz w:val="24"/>
          <w:szCs w:val="24"/>
        </w:rPr>
      </w:pPr>
    </w:p>
    <w:p w:rsidR="00BF664E" w:rsidRDefault="00BF664E" w:rsidP="00BF664E">
      <w:pPr>
        <w:jc w:val="both"/>
        <w:rPr>
          <w:sz w:val="24"/>
          <w:szCs w:val="24"/>
        </w:rPr>
      </w:pPr>
    </w:p>
    <w:p w:rsidR="00BF664E" w:rsidRDefault="00BF664E" w:rsidP="00BF664E">
      <w:pPr>
        <w:jc w:val="both"/>
        <w:rPr>
          <w:sz w:val="24"/>
          <w:szCs w:val="24"/>
        </w:rPr>
      </w:pPr>
      <w:r>
        <w:rPr>
          <w:sz w:val="24"/>
          <w:szCs w:val="24"/>
        </w:rPr>
        <w:t>Do Zamawiającego wpłynęło pytanie. W związku z powyższym Zamawiający udziela niniejszych wyjaśnień.</w:t>
      </w:r>
    </w:p>
    <w:p w:rsidR="00BF664E" w:rsidRDefault="00BF664E" w:rsidP="00BF664E">
      <w:pPr>
        <w:jc w:val="both"/>
        <w:rPr>
          <w:sz w:val="24"/>
          <w:szCs w:val="24"/>
        </w:rPr>
      </w:pPr>
    </w:p>
    <w:p w:rsidR="00BF664E" w:rsidRDefault="00BF664E" w:rsidP="00BF664E">
      <w:pPr>
        <w:jc w:val="both"/>
        <w:rPr>
          <w:b/>
          <w:sz w:val="24"/>
          <w:szCs w:val="24"/>
        </w:rPr>
      </w:pPr>
    </w:p>
    <w:p w:rsidR="00BF664E" w:rsidRDefault="00BF664E" w:rsidP="00BF664E">
      <w:pPr>
        <w:jc w:val="both"/>
        <w:rPr>
          <w:b/>
          <w:sz w:val="24"/>
          <w:szCs w:val="24"/>
        </w:rPr>
      </w:pPr>
    </w:p>
    <w:p w:rsidR="00BF664E" w:rsidRDefault="00BF664E" w:rsidP="00BF664E">
      <w:pPr>
        <w:jc w:val="both"/>
        <w:rPr>
          <w:b/>
          <w:sz w:val="24"/>
          <w:szCs w:val="24"/>
        </w:rPr>
      </w:pPr>
      <w:r w:rsidRPr="00BF664E">
        <w:rPr>
          <w:b/>
          <w:sz w:val="24"/>
          <w:szCs w:val="24"/>
        </w:rPr>
        <w:t>Pytanie</w:t>
      </w:r>
    </w:p>
    <w:p w:rsidR="004A1CEE" w:rsidRDefault="004A1CEE" w:rsidP="00BF664E">
      <w:pPr>
        <w:jc w:val="both"/>
        <w:rPr>
          <w:sz w:val="24"/>
          <w:szCs w:val="24"/>
        </w:rPr>
      </w:pPr>
    </w:p>
    <w:p w:rsidR="00BF664E" w:rsidRPr="004A1CEE" w:rsidRDefault="004A1CEE" w:rsidP="00BF664E">
      <w:pPr>
        <w:jc w:val="both"/>
        <w:rPr>
          <w:sz w:val="24"/>
          <w:szCs w:val="24"/>
        </w:rPr>
      </w:pPr>
      <w:r w:rsidRPr="004A1CEE">
        <w:rPr>
          <w:sz w:val="24"/>
          <w:szCs w:val="24"/>
        </w:rPr>
        <w:t>W nawiązaniu do Państwa ogłoszenia chciałbym zapytać, czy aby wziąć udział w przetargu muszę przygotować projekt kompletnego katalogu czy wystarczy przykład 2 stron jego wnętrza i okładki?</w:t>
      </w:r>
      <w:r w:rsidRPr="004A1CEE">
        <w:rPr>
          <w:sz w:val="24"/>
          <w:szCs w:val="24"/>
        </w:rPr>
        <w:br/>
      </w:r>
    </w:p>
    <w:p w:rsidR="00BF664E" w:rsidRDefault="00BF664E" w:rsidP="00BF664E">
      <w:pPr>
        <w:jc w:val="both"/>
        <w:rPr>
          <w:b/>
          <w:sz w:val="24"/>
          <w:szCs w:val="24"/>
        </w:rPr>
      </w:pPr>
      <w:r w:rsidRPr="00BF664E">
        <w:rPr>
          <w:b/>
          <w:sz w:val="24"/>
          <w:szCs w:val="24"/>
        </w:rPr>
        <w:t>Odpowiedź</w:t>
      </w:r>
    </w:p>
    <w:p w:rsidR="00BF664E" w:rsidRDefault="00BF664E" w:rsidP="00BF664E">
      <w:pPr>
        <w:jc w:val="both"/>
        <w:rPr>
          <w:b/>
          <w:sz w:val="24"/>
          <w:szCs w:val="24"/>
        </w:rPr>
      </w:pPr>
    </w:p>
    <w:p w:rsidR="004A1CEE" w:rsidRPr="004A1CEE" w:rsidRDefault="004A1CEE" w:rsidP="004A1CEE">
      <w:pPr>
        <w:rPr>
          <w:sz w:val="24"/>
          <w:szCs w:val="24"/>
        </w:rPr>
      </w:pPr>
      <w:r w:rsidRPr="004A1CEE">
        <w:rPr>
          <w:sz w:val="24"/>
          <w:szCs w:val="24"/>
        </w:rPr>
        <w:t xml:space="preserve">Wystarczy przygotować projekt okładki oraz dwie strony zawartości informatora. </w:t>
      </w:r>
    </w:p>
    <w:p w:rsidR="004A1CEE" w:rsidRDefault="004A1CEE" w:rsidP="00BF664E">
      <w:pPr>
        <w:jc w:val="both"/>
        <w:rPr>
          <w:b/>
          <w:sz w:val="24"/>
          <w:szCs w:val="24"/>
        </w:rPr>
      </w:pPr>
    </w:p>
    <w:sectPr w:rsidR="004A1CEE" w:rsidSect="002F2AD9">
      <w:headerReference w:type="default" r:id="rId7"/>
      <w:footerReference w:type="default" r:id="rId8"/>
      <w:pgSz w:w="11907" w:h="16840"/>
      <w:pgMar w:top="679" w:right="1275" w:bottom="851" w:left="1276" w:header="708" w:footer="4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F1" w:rsidRDefault="002046F1">
      <w:r>
        <w:separator/>
      </w:r>
    </w:p>
  </w:endnote>
  <w:endnote w:type="continuationSeparator" w:id="0">
    <w:p w:rsidR="002046F1" w:rsidRDefault="00204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6B" w:rsidRDefault="00345B26" w:rsidP="00A9776B">
    <w:pPr>
      <w:pStyle w:val="Akapitzlist"/>
      <w:tabs>
        <w:tab w:val="center" w:pos="5031"/>
        <w:tab w:val="right" w:pos="9355"/>
      </w:tabs>
      <w:spacing w:line="276" w:lineRule="auto"/>
      <w:jc w:val="center"/>
      <w:rPr>
        <w:b/>
        <w:noProof/>
        <w:sz w:val="18"/>
        <w:szCs w:val="18"/>
      </w:rPr>
    </w:pPr>
    <w:r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.1pt;margin-top:-3.45pt;width:467.7pt;height:0;z-index:2" o:connectortype="straight"/>
      </w:pict>
    </w:r>
    <w:r w:rsidR="00C9152C" w:rsidRPr="007C52F2">
      <w:rPr>
        <w:b/>
        <w:noProof/>
        <w:sz w:val="18"/>
        <w:szCs w:val="18"/>
      </w:rPr>
      <w:t xml:space="preserve">ul. Prądzyńskiego 3, </w:t>
    </w:r>
    <w:r w:rsidR="007403DB" w:rsidRPr="007C52F2">
      <w:rPr>
        <w:b/>
        <w:noProof/>
        <w:sz w:val="18"/>
        <w:szCs w:val="18"/>
      </w:rPr>
      <w:t xml:space="preserve">05-200 Wołomin, </w:t>
    </w:r>
    <w:r w:rsidR="00C9152C" w:rsidRPr="007C52F2">
      <w:rPr>
        <w:b/>
        <w:noProof/>
        <w:sz w:val="18"/>
        <w:szCs w:val="18"/>
      </w:rPr>
      <w:t xml:space="preserve">tel.: </w:t>
    </w:r>
    <w:r w:rsidR="00A9776B">
      <w:rPr>
        <w:b/>
        <w:noProof/>
        <w:sz w:val="18"/>
        <w:szCs w:val="18"/>
      </w:rPr>
      <w:t>22 787-43-01</w:t>
    </w:r>
    <w:r w:rsidR="00765D94">
      <w:rPr>
        <w:b/>
        <w:noProof/>
        <w:sz w:val="18"/>
        <w:szCs w:val="18"/>
      </w:rPr>
      <w:t xml:space="preserve"> w. 119</w:t>
    </w:r>
    <w:r w:rsidR="00A9776B">
      <w:rPr>
        <w:b/>
        <w:noProof/>
        <w:sz w:val="18"/>
        <w:szCs w:val="18"/>
      </w:rPr>
      <w:t>,</w:t>
    </w:r>
    <w:r w:rsidR="00765D94">
      <w:rPr>
        <w:b/>
        <w:noProof/>
        <w:sz w:val="18"/>
        <w:szCs w:val="18"/>
      </w:rPr>
      <w:t xml:space="preserve"> 138, </w:t>
    </w:r>
    <w:r w:rsidR="00A9776B">
      <w:rPr>
        <w:b/>
        <w:noProof/>
        <w:sz w:val="18"/>
        <w:szCs w:val="18"/>
      </w:rPr>
      <w:t xml:space="preserve"> fax: 22 776-50-93 </w:t>
    </w:r>
  </w:p>
  <w:p w:rsidR="00C9152C" w:rsidRPr="00765D94" w:rsidRDefault="00A9776B" w:rsidP="00A9776B">
    <w:pPr>
      <w:pStyle w:val="Akapitzlist"/>
      <w:tabs>
        <w:tab w:val="center" w:pos="5031"/>
        <w:tab w:val="right" w:pos="9355"/>
      </w:tabs>
      <w:spacing w:line="276" w:lineRule="auto"/>
      <w:jc w:val="center"/>
      <w:rPr>
        <w:b/>
        <w:noProof/>
        <w:sz w:val="18"/>
        <w:szCs w:val="18"/>
        <w:lang w:val="en-US"/>
      </w:rPr>
    </w:pPr>
    <w:r w:rsidRPr="00765D94">
      <w:rPr>
        <w:b/>
        <w:noProof/>
        <w:sz w:val="18"/>
        <w:szCs w:val="18"/>
        <w:lang w:val="en-US"/>
      </w:rPr>
      <w:t xml:space="preserve">e-mail: </w:t>
    </w:r>
    <w:r w:rsidR="000D510C">
      <w:rPr>
        <w:b/>
        <w:noProof/>
        <w:sz w:val="18"/>
        <w:szCs w:val="18"/>
        <w:lang w:val="en-US"/>
      </w:rPr>
      <w:t>wed</w:t>
    </w:r>
    <w:r w:rsidRPr="00765D94">
      <w:rPr>
        <w:b/>
        <w:noProof/>
        <w:sz w:val="18"/>
        <w:szCs w:val="18"/>
        <w:lang w:val="en-US"/>
      </w:rPr>
      <w:t>@powiat-wolominski.pl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F1" w:rsidRDefault="002046F1">
      <w:r>
        <w:separator/>
      </w:r>
    </w:p>
  </w:footnote>
  <w:footnote w:type="continuationSeparator" w:id="0">
    <w:p w:rsidR="002046F1" w:rsidRDefault="00204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94" w:rsidRDefault="00345B26" w:rsidP="003E3601">
    <w:pPr>
      <w:pStyle w:val="Akapitzlist"/>
      <w:spacing w:line="276" w:lineRule="auto"/>
      <w:jc w:val="center"/>
      <w:rPr>
        <w:b/>
        <w:noProof/>
        <w:spacing w:val="24"/>
        <w:szCs w:val="28"/>
      </w:rPr>
    </w:pPr>
    <w:r w:rsidRPr="00345B26">
      <w:rPr>
        <w:b/>
        <w:noProof/>
        <w:spacing w:val="24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1pt;margin-top:-8.4pt;width:41.45pt;height:50.25pt;z-index:-1;mso-wrap-edited:f" wrapcoords="-121 0 -121 21500 21600 21500 21600 0 -121 0" o:allowincell="f">
          <v:imagedata r:id="rId1" o:title="herb1"/>
          <w10:wrap type="tight"/>
        </v:shape>
      </w:pict>
    </w:r>
    <w:r w:rsidR="007E31FD" w:rsidRPr="007C52F2">
      <w:rPr>
        <w:b/>
        <w:noProof/>
        <w:spacing w:val="24"/>
        <w:sz w:val="32"/>
        <w:szCs w:val="32"/>
      </w:rPr>
      <w:t>S</w:t>
    </w:r>
    <w:r w:rsidR="007E31FD" w:rsidRPr="007F3926">
      <w:rPr>
        <w:b/>
        <w:noProof/>
        <w:spacing w:val="24"/>
        <w:szCs w:val="28"/>
      </w:rPr>
      <w:t xml:space="preserve">TAROSTWO </w:t>
    </w:r>
    <w:r w:rsidR="007E31FD" w:rsidRPr="007C52F2">
      <w:rPr>
        <w:b/>
        <w:noProof/>
        <w:spacing w:val="24"/>
        <w:sz w:val="32"/>
        <w:szCs w:val="32"/>
      </w:rPr>
      <w:t>P</w:t>
    </w:r>
    <w:r w:rsidR="007E31FD" w:rsidRPr="007F3926">
      <w:rPr>
        <w:b/>
        <w:noProof/>
        <w:spacing w:val="24"/>
        <w:szCs w:val="28"/>
      </w:rPr>
      <w:t xml:space="preserve">OWIATOWE W </w:t>
    </w:r>
    <w:r w:rsidR="007E31FD" w:rsidRPr="007C52F2">
      <w:rPr>
        <w:b/>
        <w:noProof/>
        <w:spacing w:val="24"/>
        <w:sz w:val="32"/>
        <w:szCs w:val="32"/>
      </w:rPr>
      <w:t>W</w:t>
    </w:r>
    <w:r w:rsidR="007E31FD" w:rsidRPr="007F3926">
      <w:rPr>
        <w:b/>
        <w:noProof/>
        <w:spacing w:val="24"/>
        <w:szCs w:val="28"/>
      </w:rPr>
      <w:t>OŁOMINIE</w:t>
    </w:r>
    <w:r w:rsidR="00765D94">
      <w:rPr>
        <w:b/>
        <w:noProof/>
        <w:spacing w:val="24"/>
        <w:szCs w:val="28"/>
      </w:rPr>
      <w:t xml:space="preserve"> </w:t>
    </w:r>
  </w:p>
  <w:p w:rsidR="0022680F" w:rsidRPr="00765D94" w:rsidRDefault="000D510C" w:rsidP="003E3601">
    <w:pPr>
      <w:pStyle w:val="Akapitzlist"/>
      <w:spacing w:line="276" w:lineRule="auto"/>
      <w:jc w:val="center"/>
      <w:rPr>
        <w:b/>
        <w:i/>
        <w:noProof/>
        <w:spacing w:val="24"/>
        <w:szCs w:val="28"/>
      </w:rPr>
    </w:pPr>
    <w:r>
      <w:rPr>
        <w:b/>
        <w:i/>
        <w:noProof/>
        <w:spacing w:val="24"/>
        <w:szCs w:val="28"/>
      </w:rPr>
      <w:t>Wydział Edukacj</w:t>
    </w:r>
  </w:p>
  <w:p w:rsidR="0009613A" w:rsidRPr="0009613A" w:rsidRDefault="00345B26" w:rsidP="00AB6B58">
    <w:pPr>
      <w:pStyle w:val="Nagwek2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1.7pt;margin-top:8.4pt;width:432.7pt;height:.05pt;z-index:1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6DC44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7970E9"/>
    <w:multiLevelType w:val="hybridMultilevel"/>
    <w:tmpl w:val="D1F08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C36C1"/>
    <w:multiLevelType w:val="singleLevel"/>
    <w:tmpl w:val="15D4AD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551A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9F3C2F"/>
    <w:multiLevelType w:val="singleLevel"/>
    <w:tmpl w:val="1AF6B4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D567E6"/>
    <w:multiLevelType w:val="singleLevel"/>
    <w:tmpl w:val="440022DA"/>
    <w:lvl w:ilvl="0">
      <w:start w:val="19"/>
      <w:numFmt w:val="upperLetter"/>
      <w:lvlText w:val="%1-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7">
    <w:nsid w:val="2F5E5570"/>
    <w:multiLevelType w:val="multilevel"/>
    <w:tmpl w:val="FF26EC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Nagwek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40CBC"/>
    <w:multiLevelType w:val="multilevel"/>
    <w:tmpl w:val="699CEC76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6D1369F"/>
    <w:multiLevelType w:val="singleLevel"/>
    <w:tmpl w:val="A1DE61F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>
    <w:nsid w:val="39B63E55"/>
    <w:multiLevelType w:val="singleLevel"/>
    <w:tmpl w:val="A1DE61F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>
    <w:nsid w:val="3CEF6D49"/>
    <w:multiLevelType w:val="singleLevel"/>
    <w:tmpl w:val="966E96E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42D93FA3"/>
    <w:multiLevelType w:val="singleLevel"/>
    <w:tmpl w:val="F97EE0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CB18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D44BA2"/>
    <w:multiLevelType w:val="multilevel"/>
    <w:tmpl w:val="3EE8B610"/>
    <w:lvl w:ilvl="0">
      <w:start w:val="16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5">
    <w:nsid w:val="6BDD51C8"/>
    <w:multiLevelType w:val="singleLevel"/>
    <w:tmpl w:val="19868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4"/>
  </w:num>
  <w:num w:numId="5">
    <w:abstractNumId w:val="9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>
      <o:colormenu v:ext="edit" strokecolor="none [3213]"/>
    </o:shapedefaults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D5A"/>
    <w:rsid w:val="00026004"/>
    <w:rsid w:val="000814BC"/>
    <w:rsid w:val="0009613A"/>
    <w:rsid w:val="000D510C"/>
    <w:rsid w:val="000E6911"/>
    <w:rsid w:val="001A1571"/>
    <w:rsid w:val="002046F1"/>
    <w:rsid w:val="00205CD2"/>
    <w:rsid w:val="00223868"/>
    <w:rsid w:val="0022680F"/>
    <w:rsid w:val="002268D7"/>
    <w:rsid w:val="002F2AD9"/>
    <w:rsid w:val="002F35F1"/>
    <w:rsid w:val="002F6B96"/>
    <w:rsid w:val="00332C49"/>
    <w:rsid w:val="00345B26"/>
    <w:rsid w:val="003B5982"/>
    <w:rsid w:val="003E3601"/>
    <w:rsid w:val="004136B1"/>
    <w:rsid w:val="004A1CEE"/>
    <w:rsid w:val="004D69C9"/>
    <w:rsid w:val="005B039C"/>
    <w:rsid w:val="006D1ADD"/>
    <w:rsid w:val="007403DB"/>
    <w:rsid w:val="00765D94"/>
    <w:rsid w:val="007C52F2"/>
    <w:rsid w:val="007D1FF6"/>
    <w:rsid w:val="007D2D5A"/>
    <w:rsid w:val="007E31FD"/>
    <w:rsid w:val="007F3926"/>
    <w:rsid w:val="00841FFB"/>
    <w:rsid w:val="0085017C"/>
    <w:rsid w:val="00874FC1"/>
    <w:rsid w:val="008D3A2D"/>
    <w:rsid w:val="00984D8F"/>
    <w:rsid w:val="009A3150"/>
    <w:rsid w:val="00A0630F"/>
    <w:rsid w:val="00A52339"/>
    <w:rsid w:val="00A529D9"/>
    <w:rsid w:val="00A9601B"/>
    <w:rsid w:val="00A9776B"/>
    <w:rsid w:val="00AB6B58"/>
    <w:rsid w:val="00AE2C08"/>
    <w:rsid w:val="00B31FA6"/>
    <w:rsid w:val="00B96E2B"/>
    <w:rsid w:val="00BF664E"/>
    <w:rsid w:val="00C75B61"/>
    <w:rsid w:val="00C9152C"/>
    <w:rsid w:val="00CC2416"/>
    <w:rsid w:val="00D21A1D"/>
    <w:rsid w:val="00D675BD"/>
    <w:rsid w:val="00D97054"/>
    <w:rsid w:val="00DE1AF7"/>
    <w:rsid w:val="00E475DD"/>
    <w:rsid w:val="00E52100"/>
    <w:rsid w:val="00FB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A60"/>
    <w:rPr>
      <w:sz w:val="28"/>
    </w:rPr>
  </w:style>
  <w:style w:type="paragraph" w:styleId="Nagwek1">
    <w:name w:val="heading 1"/>
    <w:basedOn w:val="Normalny"/>
    <w:next w:val="Normalny"/>
    <w:qFormat/>
    <w:rsid w:val="00FB0A60"/>
    <w:pPr>
      <w:keepNext/>
      <w:ind w:left="3540" w:firstLine="708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0A60"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FB0A60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FB0A60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rsid w:val="00FB0A60"/>
    <w:pPr>
      <w:keepNext/>
      <w:numPr>
        <w:ilvl w:val="4"/>
        <w:numId w:val="1"/>
      </w:numPr>
      <w:suppressAutoHyphens/>
      <w:ind w:left="4395" w:firstLine="1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B0A60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B0A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B0A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B0A60"/>
  </w:style>
  <w:style w:type="paragraph" w:styleId="Tekstpodstawowy">
    <w:name w:val="Body Text"/>
    <w:basedOn w:val="Normalny"/>
    <w:semiHidden/>
    <w:rsid w:val="00FB0A60"/>
    <w:pPr>
      <w:jc w:val="both"/>
    </w:pPr>
  </w:style>
  <w:style w:type="paragraph" w:styleId="Tekstpodstawowywcity">
    <w:name w:val="Body Text Indent"/>
    <w:basedOn w:val="Normalny"/>
    <w:semiHidden/>
    <w:rsid w:val="00FB0A60"/>
    <w:pPr>
      <w:jc w:val="both"/>
    </w:pPr>
    <w:rPr>
      <w:i/>
      <w:sz w:val="36"/>
    </w:rPr>
  </w:style>
  <w:style w:type="paragraph" w:styleId="Tekstpodstawowywcity2">
    <w:name w:val="Body Text Indent 2"/>
    <w:basedOn w:val="Normalny"/>
    <w:semiHidden/>
    <w:rsid w:val="00FB0A60"/>
    <w:pPr>
      <w:spacing w:before="120"/>
      <w:ind w:firstLine="680"/>
      <w:jc w:val="both"/>
    </w:pPr>
    <w:rPr>
      <w:spacing w:val="-4"/>
      <w:sz w:val="24"/>
    </w:rPr>
  </w:style>
  <w:style w:type="paragraph" w:customStyle="1" w:styleId="WW-Tekstpodstawowywcity3">
    <w:name w:val="WW-Tekst podstawowy wci?ty 3"/>
    <w:basedOn w:val="Normalny"/>
    <w:rsid w:val="00FB0A60"/>
    <w:pPr>
      <w:suppressAutoHyphens/>
      <w:ind w:firstLine="708"/>
    </w:pPr>
    <w:rPr>
      <w:sz w:val="24"/>
    </w:rPr>
  </w:style>
  <w:style w:type="paragraph" w:styleId="Tekstpodstawowywcity3">
    <w:name w:val="Body Text Indent 3"/>
    <w:basedOn w:val="Normalny"/>
    <w:semiHidden/>
    <w:rsid w:val="00FB0A60"/>
    <w:pPr>
      <w:ind w:left="3969"/>
    </w:pPr>
    <w:rPr>
      <w:b/>
    </w:rPr>
  </w:style>
  <w:style w:type="paragraph" w:styleId="Tekstpodstawowy2">
    <w:name w:val="Body Text 2"/>
    <w:basedOn w:val="Normalny"/>
    <w:semiHidden/>
    <w:rsid w:val="00FB0A60"/>
    <w:pPr>
      <w:jc w:val="both"/>
    </w:pPr>
    <w:rPr>
      <w:sz w:val="24"/>
    </w:rPr>
  </w:style>
  <w:style w:type="paragraph" w:customStyle="1" w:styleId="Standard">
    <w:name w:val="Standard"/>
    <w:rsid w:val="00FB0A60"/>
    <w:pPr>
      <w:widowControl w:val="0"/>
    </w:pPr>
    <w:rPr>
      <w:snapToGrid w:val="0"/>
    </w:rPr>
  </w:style>
  <w:style w:type="paragraph" w:customStyle="1" w:styleId="NormalnyWeb1">
    <w:name w:val="Normalny (Web)1"/>
    <w:basedOn w:val="Normalny"/>
    <w:rsid w:val="00FB0A60"/>
    <w:pPr>
      <w:spacing w:before="100" w:after="100"/>
      <w:jc w:val="both"/>
    </w:pPr>
    <w:rPr>
      <w:rFonts w:ascii="Arial" w:eastAsia="Arial Unicode MS" w:hAnsi="Arial"/>
      <w:color w:val="000000"/>
      <w:sz w:val="18"/>
    </w:rPr>
  </w:style>
  <w:style w:type="character" w:styleId="Hipercze">
    <w:name w:val="Hyperlink"/>
    <w:basedOn w:val="Domylnaczcionkaakapitu"/>
    <w:semiHidden/>
    <w:rsid w:val="00FB0A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6B58"/>
    <w:pPr>
      <w:ind w:left="708"/>
    </w:pPr>
  </w:style>
  <w:style w:type="character" w:styleId="Pogrubienie">
    <w:name w:val="Strong"/>
    <w:basedOn w:val="Domylnaczcionkaakapitu"/>
    <w:uiPriority w:val="22"/>
    <w:qFormat/>
    <w:rsid w:val="005B0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01\Desktop\papier_firmowy2%20wz&#243;r%20pisma%20wychodzac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papier_firmowy2 wzór pisma wychodzacego.dotx</Template>
  <TotalTime>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Sekretariat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A0401</dc:creator>
  <cp:keywords>Ethan</cp:keywords>
  <cp:lastModifiedBy>GB</cp:lastModifiedBy>
  <cp:revision>2</cp:revision>
  <cp:lastPrinted>2014-02-06T09:46:00Z</cp:lastPrinted>
  <dcterms:created xsi:type="dcterms:W3CDTF">2016-03-18T10:32:00Z</dcterms:created>
  <dcterms:modified xsi:type="dcterms:W3CDTF">2016-03-18T10:32:00Z</dcterms:modified>
</cp:coreProperties>
</file>