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0F" w:rsidRDefault="00BF664E" w:rsidP="00BF664E">
      <w:pPr>
        <w:jc w:val="right"/>
        <w:rPr>
          <w:sz w:val="24"/>
          <w:szCs w:val="24"/>
        </w:rPr>
      </w:pPr>
      <w:r w:rsidRPr="00BF664E">
        <w:rPr>
          <w:sz w:val="24"/>
          <w:szCs w:val="24"/>
        </w:rPr>
        <w:t>Wołomin</w:t>
      </w:r>
      <w:r>
        <w:rPr>
          <w:sz w:val="24"/>
          <w:szCs w:val="24"/>
        </w:rPr>
        <w:t>, 17.03.2016 r.</w:t>
      </w:r>
    </w:p>
    <w:p w:rsidR="00BF664E" w:rsidRDefault="00BF664E" w:rsidP="00BF664E">
      <w:pPr>
        <w:rPr>
          <w:sz w:val="24"/>
          <w:szCs w:val="24"/>
        </w:rPr>
      </w:pPr>
      <w:r>
        <w:rPr>
          <w:sz w:val="24"/>
          <w:szCs w:val="24"/>
        </w:rPr>
        <w:t>WED.4350.3.2016</w:t>
      </w:r>
    </w:p>
    <w:p w:rsidR="00BF664E" w:rsidRDefault="00BF664E" w:rsidP="00BF664E">
      <w:pPr>
        <w:rPr>
          <w:sz w:val="24"/>
          <w:szCs w:val="24"/>
        </w:rPr>
      </w:pPr>
    </w:p>
    <w:p w:rsidR="00BF664E" w:rsidRDefault="00BF664E" w:rsidP="00BF664E">
      <w:pPr>
        <w:rPr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Wszyscy oferenci</w:t>
      </w: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 zapytania ofertowego na projekt, druk i dostawę informatora o szkołach ponadgimnazjalnych prowadzonych przez Powiat Wołomiński na rok szkolny 2016/2017.</w:t>
      </w: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Default="00BF664E" w:rsidP="00BF664E">
      <w:pPr>
        <w:jc w:val="both"/>
        <w:rPr>
          <w:sz w:val="24"/>
          <w:szCs w:val="24"/>
        </w:rPr>
      </w:pPr>
      <w:r>
        <w:rPr>
          <w:sz w:val="24"/>
          <w:szCs w:val="24"/>
        </w:rPr>
        <w:t>Do Zamawiającego wpłynęło pytanie. W związku z powyższym Zamawiający udziela niniejszych wyjaśnień.</w:t>
      </w: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Pytanie</w:t>
      </w:r>
    </w:p>
    <w:p w:rsidR="00BF664E" w:rsidRPr="00BF664E" w:rsidRDefault="00BF664E" w:rsidP="00BF664E">
      <w:pPr>
        <w:spacing w:before="100" w:beforeAutospacing="1" w:after="100" w:afterAutospacing="1"/>
        <w:jc w:val="both"/>
        <w:rPr>
          <w:sz w:val="24"/>
          <w:szCs w:val="24"/>
        </w:rPr>
      </w:pPr>
      <w:r w:rsidRPr="00BF664E">
        <w:rPr>
          <w:sz w:val="24"/>
          <w:szCs w:val="24"/>
        </w:rPr>
        <w:t>Czy materiały tekstowe są zapewniane przez Starostwo i przetarg dotyczy typowej funkcji drukowania. Czy chodzi o napisanie od podstaw tekstu i złożenie go do d</w:t>
      </w:r>
      <w:r>
        <w:rPr>
          <w:sz w:val="24"/>
          <w:szCs w:val="24"/>
        </w:rPr>
        <w:t>ruku, a nastę</w:t>
      </w:r>
      <w:r w:rsidRPr="00BF664E">
        <w:rPr>
          <w:sz w:val="24"/>
          <w:szCs w:val="24"/>
        </w:rPr>
        <w:t>pnie druk?</w:t>
      </w: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Odpowiedź</w:t>
      </w: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Pr="00BF664E" w:rsidRDefault="00BF664E" w:rsidP="00BF664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F664E">
        <w:rPr>
          <w:sz w:val="24"/>
          <w:szCs w:val="24"/>
        </w:rPr>
        <w:t>ateriały tekstowe są zapewnion</w:t>
      </w:r>
      <w:r>
        <w:rPr>
          <w:sz w:val="24"/>
          <w:szCs w:val="24"/>
        </w:rPr>
        <w:t>e prze Starostwo i zamieszczone</w:t>
      </w:r>
      <w:r w:rsidRPr="00BF664E">
        <w:rPr>
          <w:sz w:val="24"/>
          <w:szCs w:val="24"/>
        </w:rPr>
        <w:t> w załączniku nr 2 (zawartość informatora) do zapytania ofertowego.</w:t>
      </w: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Pr="00BF664E" w:rsidRDefault="00BF664E" w:rsidP="00BF664E">
      <w:pPr>
        <w:jc w:val="both"/>
        <w:rPr>
          <w:sz w:val="24"/>
          <w:szCs w:val="24"/>
        </w:rPr>
      </w:pPr>
      <w:r w:rsidRPr="00BF664E">
        <w:rPr>
          <w:sz w:val="24"/>
          <w:szCs w:val="24"/>
        </w:rPr>
        <w:t xml:space="preserve">Zapytanie ofertowe dotyczy projektu z wykorzystaniem materiałów z załącznika nr 2, druku </w:t>
      </w:r>
      <w:r>
        <w:rPr>
          <w:sz w:val="24"/>
          <w:szCs w:val="24"/>
        </w:rPr>
        <w:br/>
      </w:r>
      <w:r w:rsidRPr="00BF664E">
        <w:rPr>
          <w:sz w:val="24"/>
          <w:szCs w:val="24"/>
        </w:rPr>
        <w:t>i dostawy informatora.</w:t>
      </w:r>
    </w:p>
    <w:p w:rsidR="00BF664E" w:rsidRPr="00BF664E" w:rsidRDefault="00BF664E" w:rsidP="00BF664E">
      <w:pPr>
        <w:jc w:val="both"/>
        <w:rPr>
          <w:b/>
          <w:sz w:val="24"/>
          <w:szCs w:val="24"/>
        </w:rPr>
      </w:pPr>
    </w:p>
    <w:sectPr w:rsidR="00BF664E" w:rsidRPr="00BF664E" w:rsidSect="002F2AD9">
      <w:headerReference w:type="default" r:id="rId7"/>
      <w:footerReference w:type="default" r:id="rId8"/>
      <w:pgSz w:w="11907" w:h="16840"/>
      <w:pgMar w:top="679" w:right="1275" w:bottom="851" w:left="1276" w:header="708" w:footer="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2B" w:rsidRDefault="00B96E2B">
      <w:r>
        <w:separator/>
      </w:r>
    </w:p>
  </w:endnote>
  <w:endnote w:type="continuationSeparator" w:id="0">
    <w:p w:rsidR="00B96E2B" w:rsidRDefault="00B9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B" w:rsidRDefault="00223868" w:rsidP="00A9776B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1pt;margin-top:-3.45pt;width:467.7pt;height:0;z-index:2" o:connectortype="straight"/>
      </w:pict>
    </w:r>
    <w:r w:rsidR="00C9152C" w:rsidRPr="007C52F2">
      <w:rPr>
        <w:b/>
        <w:noProof/>
        <w:sz w:val="18"/>
        <w:szCs w:val="18"/>
      </w:rPr>
      <w:t xml:space="preserve">ul. Prądzyńskiego 3, </w:t>
    </w:r>
    <w:r w:rsidR="007403DB" w:rsidRPr="007C52F2">
      <w:rPr>
        <w:b/>
        <w:noProof/>
        <w:sz w:val="18"/>
        <w:szCs w:val="18"/>
      </w:rPr>
      <w:t xml:space="preserve">05-200 Wołomin, </w:t>
    </w:r>
    <w:r w:rsidR="00C9152C" w:rsidRPr="007C52F2">
      <w:rPr>
        <w:b/>
        <w:noProof/>
        <w:sz w:val="18"/>
        <w:szCs w:val="18"/>
      </w:rPr>
      <w:t xml:space="preserve">tel.: </w:t>
    </w:r>
    <w:r w:rsidR="00A9776B">
      <w:rPr>
        <w:b/>
        <w:noProof/>
        <w:sz w:val="18"/>
        <w:szCs w:val="18"/>
      </w:rPr>
      <w:t>22 787-43-01</w:t>
    </w:r>
    <w:r w:rsidR="00765D94">
      <w:rPr>
        <w:b/>
        <w:noProof/>
        <w:sz w:val="18"/>
        <w:szCs w:val="18"/>
      </w:rPr>
      <w:t xml:space="preserve"> w. 119</w:t>
    </w:r>
    <w:r w:rsidR="00A9776B">
      <w:rPr>
        <w:b/>
        <w:noProof/>
        <w:sz w:val="18"/>
        <w:szCs w:val="18"/>
      </w:rPr>
      <w:t>,</w:t>
    </w:r>
    <w:r w:rsidR="00765D94">
      <w:rPr>
        <w:b/>
        <w:noProof/>
        <w:sz w:val="18"/>
        <w:szCs w:val="18"/>
      </w:rPr>
      <w:t xml:space="preserve"> 138, </w:t>
    </w:r>
    <w:r w:rsidR="00A9776B">
      <w:rPr>
        <w:b/>
        <w:noProof/>
        <w:sz w:val="18"/>
        <w:szCs w:val="18"/>
      </w:rPr>
      <w:t xml:space="preserve"> fax: 22 776-50-93 </w:t>
    </w:r>
  </w:p>
  <w:p w:rsidR="00C9152C" w:rsidRPr="00765D94" w:rsidRDefault="00A9776B" w:rsidP="00A9776B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  <w:lang w:val="en-US"/>
      </w:rPr>
    </w:pPr>
    <w:r w:rsidRPr="00765D94">
      <w:rPr>
        <w:b/>
        <w:noProof/>
        <w:sz w:val="18"/>
        <w:szCs w:val="18"/>
        <w:lang w:val="en-US"/>
      </w:rPr>
      <w:t xml:space="preserve">e-mail: </w:t>
    </w:r>
    <w:r w:rsidR="000D510C">
      <w:rPr>
        <w:b/>
        <w:noProof/>
        <w:sz w:val="18"/>
        <w:szCs w:val="18"/>
        <w:lang w:val="en-US"/>
      </w:rPr>
      <w:t>wed</w:t>
    </w:r>
    <w:r w:rsidRPr="00765D94">
      <w:rPr>
        <w:b/>
        <w:noProof/>
        <w:sz w:val="18"/>
        <w:szCs w:val="18"/>
        <w:lang w:val="en-US"/>
      </w:rPr>
      <w:t>@powiat-wolominski.pl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2B" w:rsidRDefault="00B96E2B">
      <w:r>
        <w:separator/>
      </w:r>
    </w:p>
  </w:footnote>
  <w:footnote w:type="continuationSeparator" w:id="0">
    <w:p w:rsidR="00B96E2B" w:rsidRDefault="00B9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94" w:rsidRDefault="00223868" w:rsidP="003E3601">
    <w:pPr>
      <w:pStyle w:val="Akapitzlist"/>
      <w:spacing w:line="276" w:lineRule="auto"/>
      <w:jc w:val="center"/>
      <w:rPr>
        <w:b/>
        <w:noProof/>
        <w:spacing w:val="24"/>
        <w:szCs w:val="28"/>
      </w:rPr>
    </w:pPr>
    <w:r w:rsidRPr="00223868">
      <w:rPr>
        <w:b/>
        <w:noProof/>
        <w:spacing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1pt;margin-top:-8.4pt;width:41.45pt;height:50.25pt;z-index:-1;mso-wrap-edited:f" wrapcoords="-121 0 -121 21500 21600 21500 21600 0 -121 0" o:allowincell="f">
          <v:imagedata r:id="rId1" o:title="herb1"/>
          <w10:wrap type="tight"/>
        </v:shape>
      </w:pict>
    </w:r>
    <w:r w:rsidR="007E31FD" w:rsidRPr="007C52F2">
      <w:rPr>
        <w:b/>
        <w:noProof/>
        <w:spacing w:val="24"/>
        <w:sz w:val="32"/>
        <w:szCs w:val="32"/>
      </w:rPr>
      <w:t>S</w:t>
    </w:r>
    <w:r w:rsidR="007E31FD" w:rsidRPr="007F3926">
      <w:rPr>
        <w:b/>
        <w:noProof/>
        <w:spacing w:val="24"/>
        <w:szCs w:val="28"/>
      </w:rPr>
      <w:t xml:space="preserve">TAROSTWO </w:t>
    </w:r>
    <w:r w:rsidR="007E31FD" w:rsidRPr="007C52F2">
      <w:rPr>
        <w:b/>
        <w:noProof/>
        <w:spacing w:val="24"/>
        <w:sz w:val="32"/>
        <w:szCs w:val="32"/>
      </w:rPr>
      <w:t>P</w:t>
    </w:r>
    <w:r w:rsidR="007E31FD" w:rsidRPr="007F3926">
      <w:rPr>
        <w:b/>
        <w:noProof/>
        <w:spacing w:val="24"/>
        <w:szCs w:val="28"/>
      </w:rPr>
      <w:t xml:space="preserve">OWIATOWE W </w:t>
    </w:r>
    <w:r w:rsidR="007E31FD" w:rsidRPr="007C52F2">
      <w:rPr>
        <w:b/>
        <w:noProof/>
        <w:spacing w:val="24"/>
        <w:sz w:val="32"/>
        <w:szCs w:val="32"/>
      </w:rPr>
      <w:t>W</w:t>
    </w:r>
    <w:r w:rsidR="007E31FD" w:rsidRPr="007F3926">
      <w:rPr>
        <w:b/>
        <w:noProof/>
        <w:spacing w:val="24"/>
        <w:szCs w:val="28"/>
      </w:rPr>
      <w:t>OŁOMINIE</w:t>
    </w:r>
    <w:r w:rsidR="00765D94">
      <w:rPr>
        <w:b/>
        <w:noProof/>
        <w:spacing w:val="24"/>
        <w:szCs w:val="28"/>
      </w:rPr>
      <w:t xml:space="preserve"> </w:t>
    </w:r>
  </w:p>
  <w:p w:rsidR="0022680F" w:rsidRPr="00765D94" w:rsidRDefault="000D510C" w:rsidP="003E3601">
    <w:pPr>
      <w:pStyle w:val="Akapitzlist"/>
      <w:spacing w:line="276" w:lineRule="auto"/>
      <w:jc w:val="center"/>
      <w:rPr>
        <w:b/>
        <w:i/>
        <w:noProof/>
        <w:spacing w:val="24"/>
        <w:szCs w:val="28"/>
      </w:rPr>
    </w:pPr>
    <w:r>
      <w:rPr>
        <w:b/>
        <w:i/>
        <w:noProof/>
        <w:spacing w:val="24"/>
        <w:szCs w:val="28"/>
      </w:rPr>
      <w:t>Wydział Edukacj</w:t>
    </w:r>
  </w:p>
  <w:p w:rsidR="0009613A" w:rsidRPr="0009613A" w:rsidRDefault="00223868" w:rsidP="00AB6B58">
    <w:pPr>
      <w:pStyle w:val="Nagwek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1.7pt;margin-top:8.4pt;width:432.7pt;height:.05pt;z-index:1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DC44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7970E9"/>
    <w:multiLevelType w:val="hybridMultilevel"/>
    <w:tmpl w:val="D1F08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36C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551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9F3C2F"/>
    <w:multiLevelType w:val="singleLevel"/>
    <w:tmpl w:val="1AF6B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D567E6"/>
    <w:multiLevelType w:val="singleLevel"/>
    <w:tmpl w:val="440022DA"/>
    <w:lvl w:ilvl="0">
      <w:start w:val="19"/>
      <w:numFmt w:val="upperLetter"/>
      <w:lvlText w:val="%1-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7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40CBC"/>
    <w:multiLevelType w:val="multilevel"/>
    <w:tmpl w:val="699CEC7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6D1369F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39B63E55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3CEF6D49"/>
    <w:multiLevelType w:val="singleLevel"/>
    <w:tmpl w:val="966E96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D93FA3"/>
    <w:multiLevelType w:val="singleLevel"/>
    <w:tmpl w:val="F97EE0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CB1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D44BA2"/>
    <w:multiLevelType w:val="multilevel"/>
    <w:tmpl w:val="3EE8B610"/>
    <w:lvl w:ilvl="0">
      <w:start w:val="1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6BDD51C8"/>
    <w:multiLevelType w:val="singleLevel"/>
    <w:tmpl w:val="198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strokecolor="none [3213]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D5A"/>
    <w:rsid w:val="00026004"/>
    <w:rsid w:val="000814BC"/>
    <w:rsid w:val="0009613A"/>
    <w:rsid w:val="000D510C"/>
    <w:rsid w:val="000E6911"/>
    <w:rsid w:val="001A1571"/>
    <w:rsid w:val="00205CD2"/>
    <w:rsid w:val="00223868"/>
    <w:rsid w:val="0022680F"/>
    <w:rsid w:val="002268D7"/>
    <w:rsid w:val="002F2AD9"/>
    <w:rsid w:val="002F35F1"/>
    <w:rsid w:val="002F6B96"/>
    <w:rsid w:val="00332C49"/>
    <w:rsid w:val="003B5982"/>
    <w:rsid w:val="003E3601"/>
    <w:rsid w:val="004136B1"/>
    <w:rsid w:val="004D69C9"/>
    <w:rsid w:val="005B039C"/>
    <w:rsid w:val="006D1ADD"/>
    <w:rsid w:val="007403DB"/>
    <w:rsid w:val="00765D94"/>
    <w:rsid w:val="007C52F2"/>
    <w:rsid w:val="007D1FF6"/>
    <w:rsid w:val="007D2D5A"/>
    <w:rsid w:val="007E31FD"/>
    <w:rsid w:val="007F3926"/>
    <w:rsid w:val="00841FFB"/>
    <w:rsid w:val="0085017C"/>
    <w:rsid w:val="00874FC1"/>
    <w:rsid w:val="008D3A2D"/>
    <w:rsid w:val="00984D8F"/>
    <w:rsid w:val="009A3150"/>
    <w:rsid w:val="00A0630F"/>
    <w:rsid w:val="00A52339"/>
    <w:rsid w:val="00A529D9"/>
    <w:rsid w:val="00A9601B"/>
    <w:rsid w:val="00A9776B"/>
    <w:rsid w:val="00AB6B58"/>
    <w:rsid w:val="00AE2C08"/>
    <w:rsid w:val="00B31FA6"/>
    <w:rsid w:val="00B96E2B"/>
    <w:rsid w:val="00BF664E"/>
    <w:rsid w:val="00C75B61"/>
    <w:rsid w:val="00C9152C"/>
    <w:rsid w:val="00CC2416"/>
    <w:rsid w:val="00D21A1D"/>
    <w:rsid w:val="00D675BD"/>
    <w:rsid w:val="00D97054"/>
    <w:rsid w:val="00DE1AF7"/>
    <w:rsid w:val="00E475DD"/>
    <w:rsid w:val="00E52100"/>
    <w:rsid w:val="00FB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60"/>
    <w:rPr>
      <w:sz w:val="28"/>
    </w:rPr>
  </w:style>
  <w:style w:type="paragraph" w:styleId="Nagwek1">
    <w:name w:val="heading 1"/>
    <w:basedOn w:val="Normalny"/>
    <w:next w:val="Normalny"/>
    <w:qFormat/>
    <w:rsid w:val="00FB0A60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0A60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B0A6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B0A6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B0A60"/>
    <w:pPr>
      <w:keepNext/>
      <w:numPr>
        <w:ilvl w:val="4"/>
        <w:numId w:val="1"/>
      </w:numPr>
      <w:suppressAutoHyphens/>
      <w:ind w:left="4395" w:firstLine="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B0A6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0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0A60"/>
  </w:style>
  <w:style w:type="paragraph" w:styleId="Tekstpodstawowy">
    <w:name w:val="Body Text"/>
    <w:basedOn w:val="Normalny"/>
    <w:semiHidden/>
    <w:rsid w:val="00FB0A60"/>
    <w:pPr>
      <w:jc w:val="both"/>
    </w:pPr>
  </w:style>
  <w:style w:type="paragraph" w:styleId="Tekstpodstawowywcity">
    <w:name w:val="Body Text Indent"/>
    <w:basedOn w:val="Normalny"/>
    <w:semiHidden/>
    <w:rsid w:val="00FB0A60"/>
    <w:pPr>
      <w:jc w:val="both"/>
    </w:pPr>
    <w:rPr>
      <w:i/>
      <w:sz w:val="36"/>
    </w:rPr>
  </w:style>
  <w:style w:type="paragraph" w:styleId="Tekstpodstawowywcity2">
    <w:name w:val="Body Text Indent 2"/>
    <w:basedOn w:val="Normalny"/>
    <w:semiHidden/>
    <w:rsid w:val="00FB0A60"/>
    <w:pPr>
      <w:spacing w:before="120"/>
      <w:ind w:firstLine="680"/>
      <w:jc w:val="both"/>
    </w:pPr>
    <w:rPr>
      <w:spacing w:val="-4"/>
      <w:sz w:val="24"/>
    </w:rPr>
  </w:style>
  <w:style w:type="paragraph" w:customStyle="1" w:styleId="WW-Tekstpodstawowywcity3">
    <w:name w:val="WW-Tekst podstawowy wci?ty 3"/>
    <w:basedOn w:val="Normalny"/>
    <w:rsid w:val="00FB0A60"/>
    <w:pPr>
      <w:suppressAutoHyphens/>
      <w:ind w:firstLine="708"/>
    </w:pPr>
    <w:rPr>
      <w:sz w:val="24"/>
    </w:rPr>
  </w:style>
  <w:style w:type="paragraph" w:styleId="Tekstpodstawowywcity3">
    <w:name w:val="Body Text Indent 3"/>
    <w:basedOn w:val="Normalny"/>
    <w:semiHidden/>
    <w:rsid w:val="00FB0A60"/>
    <w:pPr>
      <w:ind w:left="3969"/>
    </w:pPr>
    <w:rPr>
      <w:b/>
    </w:rPr>
  </w:style>
  <w:style w:type="paragraph" w:styleId="Tekstpodstawowy2">
    <w:name w:val="Body Text 2"/>
    <w:basedOn w:val="Normalny"/>
    <w:semiHidden/>
    <w:rsid w:val="00FB0A60"/>
    <w:pPr>
      <w:jc w:val="both"/>
    </w:pPr>
    <w:rPr>
      <w:sz w:val="24"/>
    </w:rPr>
  </w:style>
  <w:style w:type="paragraph" w:customStyle="1" w:styleId="Standard">
    <w:name w:val="Standard"/>
    <w:rsid w:val="00FB0A60"/>
    <w:pPr>
      <w:widowControl w:val="0"/>
    </w:pPr>
    <w:rPr>
      <w:snapToGrid w:val="0"/>
    </w:rPr>
  </w:style>
  <w:style w:type="paragraph" w:customStyle="1" w:styleId="NormalnyWeb1">
    <w:name w:val="Normalny (Web)1"/>
    <w:basedOn w:val="Normalny"/>
    <w:rsid w:val="00FB0A60"/>
    <w:pPr>
      <w:spacing w:before="100" w:after="100"/>
      <w:jc w:val="both"/>
    </w:pPr>
    <w:rPr>
      <w:rFonts w:ascii="Arial" w:eastAsia="Arial Unicode MS" w:hAnsi="Arial"/>
      <w:color w:val="000000"/>
      <w:sz w:val="18"/>
    </w:rPr>
  </w:style>
  <w:style w:type="character" w:styleId="Hipercze">
    <w:name w:val="Hyperlink"/>
    <w:basedOn w:val="Domylnaczcionkaakapitu"/>
    <w:semiHidden/>
    <w:rsid w:val="00FB0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B58"/>
    <w:pPr>
      <w:ind w:left="708"/>
    </w:pPr>
  </w:style>
  <w:style w:type="character" w:styleId="Pogrubienie">
    <w:name w:val="Strong"/>
    <w:basedOn w:val="Domylnaczcionkaakapitu"/>
    <w:uiPriority w:val="22"/>
    <w:qFormat/>
    <w:rsid w:val="005B0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01\Desktop\papier_firmowy2%20wz&#243;r%20pisma%20wychodzac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papier_firmowy2 wzór pisma wychodzacego.dotx</Template>
  <TotalTime>10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Sekretariat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A0401</dc:creator>
  <cp:keywords>Ethan</cp:keywords>
  <cp:lastModifiedBy>GB</cp:lastModifiedBy>
  <cp:revision>2</cp:revision>
  <cp:lastPrinted>2014-02-06T09:46:00Z</cp:lastPrinted>
  <dcterms:created xsi:type="dcterms:W3CDTF">2016-03-17T10:07:00Z</dcterms:created>
  <dcterms:modified xsi:type="dcterms:W3CDTF">2016-03-17T10:07:00Z</dcterms:modified>
</cp:coreProperties>
</file>